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1651"/>
        <w:gridCol w:w="451"/>
        <w:gridCol w:w="3995"/>
        <w:gridCol w:w="463"/>
      </w:tblGrid>
      <w:tr w:rsidR="009D604A" w:rsidTr="00373896">
        <w:tc>
          <w:tcPr>
            <w:tcW w:w="2316" w:type="dxa"/>
          </w:tcPr>
          <w:p w:rsidR="009D604A" w:rsidRDefault="009D604A" w:rsidP="00373896">
            <w:r>
              <w:t>Image</w:t>
            </w:r>
          </w:p>
        </w:tc>
        <w:tc>
          <w:tcPr>
            <w:tcW w:w="1767" w:type="dxa"/>
          </w:tcPr>
          <w:p w:rsidR="009D604A" w:rsidRDefault="009D604A" w:rsidP="00373896">
            <w:r>
              <w:t>Title- (25 character limit)</w:t>
            </w:r>
          </w:p>
        </w:tc>
        <w:tc>
          <w:tcPr>
            <w:tcW w:w="451" w:type="dxa"/>
          </w:tcPr>
          <w:p w:rsidR="009D604A" w:rsidRDefault="009D604A" w:rsidP="00373896">
            <w:r>
              <w:t>CC</w:t>
            </w:r>
          </w:p>
        </w:tc>
        <w:tc>
          <w:tcPr>
            <w:tcW w:w="4577" w:type="dxa"/>
          </w:tcPr>
          <w:p w:rsidR="009D604A" w:rsidRDefault="009D604A" w:rsidP="00373896">
            <w:r>
              <w:t>Body (90 character Limit)</w:t>
            </w:r>
          </w:p>
        </w:tc>
        <w:tc>
          <w:tcPr>
            <w:tcW w:w="465" w:type="dxa"/>
          </w:tcPr>
          <w:p w:rsidR="009D604A" w:rsidRDefault="009D604A" w:rsidP="00373896">
            <w:r>
              <w:t>CC</w:t>
            </w:r>
          </w:p>
        </w:tc>
      </w:tr>
      <w:tr w:rsidR="009D604A" w:rsidTr="00373896">
        <w:tc>
          <w:tcPr>
            <w:tcW w:w="2316" w:type="dxa"/>
          </w:tcPr>
          <w:p w:rsidR="009D604A" w:rsidRDefault="009D604A" w:rsidP="00373896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A10DAB6" wp14:editId="63A3448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125730</wp:posOffset>
                      </wp:positionV>
                      <wp:extent cx="762000" cy="703580"/>
                      <wp:effectExtent l="0" t="0" r="0" b="127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703580"/>
                                <a:chOff x="1074631" y="1062111"/>
                                <a:chExt cx="21734" cy="202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6" descr="woman surpris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4631" y="1062191"/>
                                  <a:ext cx="20955" cy="20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7" descr="tajin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7633" y="1062111"/>
                                  <a:ext cx="8733" cy="4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19.55pt;margin-top:9.9pt;width:60pt;height:55.4pt;z-index:251660288" coordorigin="10746,10621" coordsize="217,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">
                      <v:shape id="Picture 6" o:spid="_x0000_s1027" type="#_x0000_t75" alt="woman surprise 2" style="position:absolute;left:10746;top:10621;width:20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LN7DAAAA2gAAAA8AAABkcnMvZG93bnJldi54bWxEj0FrwkAUhO9C/8PyCr3ppj2opK4SLGlz&#10;NbUt3h7ZZxLMvk2zW7P+e1coeBxm5htmtQmmE2caXGtZwfMsAUFcWd1yrWD/mU+XIJxH1thZJgUX&#10;crBZP0xWmGo78o7Opa9FhLBLUUHjfZ9K6aqGDLqZ7Ymjd7SDQR/lUEs94BjhppMvSTKXBluOCw32&#10;tG2oOpV/JlKy8nB8C4f5pfsu6NeHn6/3/EOpp8eQvYLwFPw9/N8utIIF3K7EG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ks3sMAAADaAAAADwAAAAAAAAAAAAAAAACf&#10;AgAAZHJzL2Rvd25yZXYueG1sUEsFBgAAAAAEAAQA9wAAAI8DAAAAAA==&#10;" strokecolor="black [0]" insetpen="t">
                        <v:imagedata r:id="rId10" o:title="woman surprise 2"/>
                      </v:shape>
                      <v:shape id="Picture 7" o:spid="_x0000_s1028" type="#_x0000_t75" alt="tajin logo" style="position:absolute;left:10876;top:10621;width:87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QJGG/AAAA2gAAAA8AAABkcnMvZG93bnJldi54bWxET82KwjAQvgu+Q5gFL6LJelDpGmUVZBdE&#10;wdYHGJqxLdtMSpPW7tubg+Dx4/vf7AZbi55aXznW8DlXIIhzZyouNNyy42wNwgdkg7Vj0vBPHnbb&#10;8WiDiXEPvlKfhkLEEPYJaihDaBIpfV6SRT93DXHk7q61GCJsC2lafMRwW8uFUktpseLYUGJDh5Ly&#10;v7SzGuw9609Nl9Y/xzPti26lpvuL0nryMXx/gQg0hLf45f41GuLWeCXe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kCRhvwAAANoAAAAPAAAAAAAAAAAAAAAAAJ8CAABk&#10;cnMvZG93bnJldi54bWxQSwUGAAAAAAQABAD3AAAAiwMAAAAA&#10;" strokecolor="black [0]" insetpen="t">
                        <v:imagedata r:id="rId11" o:title="tajin logo"/>
                      </v:shape>
                    </v:group>
                  </w:pict>
                </mc:Fallback>
              </mc:AlternateContent>
            </w:r>
          </w:p>
          <w:p w:rsidR="009D604A" w:rsidRDefault="009D604A" w:rsidP="00373896"/>
          <w:p w:rsidR="009D604A" w:rsidRDefault="009D604A" w:rsidP="00373896"/>
          <w:p w:rsidR="009D604A" w:rsidRDefault="009D604A" w:rsidP="00373896"/>
        </w:tc>
        <w:tc>
          <w:tcPr>
            <w:tcW w:w="1767" w:type="dxa"/>
          </w:tcPr>
          <w:p w:rsidR="009D604A" w:rsidRDefault="009D604A" w:rsidP="00373896">
            <w:proofErr w:type="gramStart"/>
            <w:r>
              <w:t>Get  75</w:t>
            </w:r>
            <w:proofErr w:type="gramEnd"/>
            <w:r>
              <w:t>¢ OFF of TAJÍN!</w:t>
            </w:r>
          </w:p>
        </w:tc>
        <w:tc>
          <w:tcPr>
            <w:tcW w:w="451" w:type="dxa"/>
          </w:tcPr>
          <w:p w:rsidR="009D604A" w:rsidRDefault="009D604A" w:rsidP="00373896">
            <w:r>
              <w:t>22</w:t>
            </w:r>
          </w:p>
        </w:tc>
        <w:tc>
          <w:tcPr>
            <w:tcW w:w="4577" w:type="dxa"/>
          </w:tcPr>
          <w:p w:rsidR="009D604A" w:rsidRDefault="009D604A" w:rsidP="00373896">
            <w:r>
              <w:t>A sprinkle of TAJIN makes fruits &amp; veggies as unique as you are! Fast, delish &amp; oh so you.</w:t>
            </w:r>
          </w:p>
        </w:tc>
        <w:tc>
          <w:tcPr>
            <w:tcW w:w="465" w:type="dxa"/>
          </w:tcPr>
          <w:p w:rsidR="009D604A" w:rsidRDefault="009D604A" w:rsidP="00373896">
            <w:r>
              <w:t>90</w:t>
            </w:r>
          </w:p>
        </w:tc>
      </w:tr>
      <w:tr w:rsidR="009D604A" w:rsidTr="00373896">
        <w:tc>
          <w:tcPr>
            <w:tcW w:w="2316" w:type="dxa"/>
          </w:tcPr>
          <w:p w:rsidR="009D604A" w:rsidRDefault="009D604A" w:rsidP="00373896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896CD4" wp14:editId="7820BCC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80010</wp:posOffset>
                      </wp:positionV>
                      <wp:extent cx="1038225" cy="981710"/>
                      <wp:effectExtent l="0" t="0" r="0" b="889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8225" cy="981710"/>
                                <a:chOff x="1105010" y="1065394"/>
                                <a:chExt cx="22648" cy="221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" descr="surpr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5010" y="1065394"/>
                                  <a:ext cx="16984" cy="20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 descr="product_sh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866" t="1974" r="183" b="2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4748" y="1065545"/>
                                  <a:ext cx="12910" cy="22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5.95pt;margin-top:6.3pt;width:81.75pt;height:77.3pt;z-index:251659264" coordorigin="11050,10653" coordsize="226,2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">
                      <v:shape id="Picture 3" o:spid="_x0000_s1027" type="#_x0000_t75" alt="surprise" style="position:absolute;left:11050;top:10653;width:169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VD5XAAAAA2gAAAA8AAABkcnMvZG93bnJldi54bWxEj0GLwjAUhO8L/ofwhL2tqbqsUo2iBWWv&#10;q4LXR/NsS5uXksS2+++NIHgcZuYbZr0dTCM6cr6yrGA6SUAQ51ZXXCi4nA9fSxA+IGtsLJOCf/Kw&#10;3Yw+1phq2/MfdadQiAhhn6KCMoQ2ldLnJRn0E9sSR+9mncEQpSukdthHuGnkLEl+pMGK40KJLWUl&#10;5fXpbiLleO/3+527dgtTZ/PZse7mWa3U53jYrUAEGsI7/Gr/agXf8LwSb4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UPlcAAAADaAAAADwAAAAAAAAAAAAAAAACfAgAA&#10;ZHJzL2Rvd25yZXYueG1sUEsFBgAAAAAEAAQA9wAAAIwDAAAAAA==&#10;" strokecolor="black [0]" insetpen="t">
                        <v:imagedata r:id="rId14" o:title="surprise"/>
                      </v:shape>
                      <v:shape id="Picture 4" o:spid="_x0000_s1028" type="#_x0000_t75" alt="product_shot" style="position:absolute;left:11147;top:10655;width:129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GonBAAAA2gAAAA8AAABkcnMvZG93bnJldi54bWxEj0FrAjEUhO9C/0N4BW+ataCW1SgiFLzs&#10;oavg9bF53SxuXsIm0fXfm0Khx2FmvmG2+9H24k5D6BwrWMwLEMSN0x23Ci7nr9kniBCRNfaOScGT&#10;Aux3b5Mtlto9+JvudWxFhnAoUYGJ0ZdShsaQxTB3njh7P26wGLMcWqkHfGS47eVHUaykxY7zgkFP&#10;R0PNrU5WwfVZmVQ3qVqvjwt/q87k05iUmr6Phw2ISGP8D/+1T1rBEn6v5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ZGonBAAAA2gAAAA8AAAAAAAAAAAAAAAAAnwIA&#10;AGRycy9kb3ducmV2LnhtbFBLBQYAAAAABAAEAPcAAACNAwAAAAA=&#10;" strokecolor="black [0]" insetpen="t">
                        <v:imagedata r:id="rId15" o:title="product_shot" croptop="1294f" cropbottom="183f" cropleft="3189f" cropright="120f"/>
                      </v:shape>
                    </v:group>
                  </w:pict>
                </mc:Fallback>
              </mc:AlternateContent>
            </w:r>
          </w:p>
          <w:p w:rsidR="009D604A" w:rsidRDefault="009D604A" w:rsidP="00373896"/>
          <w:p w:rsidR="009D604A" w:rsidRDefault="009D604A" w:rsidP="00373896"/>
          <w:p w:rsidR="009D604A" w:rsidRDefault="009D604A" w:rsidP="00373896">
            <w:bookmarkStart w:id="0" w:name="_GoBack"/>
            <w:bookmarkEnd w:id="0"/>
          </w:p>
        </w:tc>
        <w:tc>
          <w:tcPr>
            <w:tcW w:w="1767" w:type="dxa"/>
          </w:tcPr>
          <w:p w:rsidR="009D604A" w:rsidRDefault="009D604A" w:rsidP="00373896">
            <w:r>
              <w:t>Click 4 a flavor secret!</w:t>
            </w:r>
          </w:p>
        </w:tc>
        <w:tc>
          <w:tcPr>
            <w:tcW w:w="451" w:type="dxa"/>
          </w:tcPr>
          <w:p w:rsidR="009D604A" w:rsidRDefault="009D604A" w:rsidP="00373896">
            <w:r>
              <w:t>23</w:t>
            </w:r>
          </w:p>
        </w:tc>
        <w:tc>
          <w:tcPr>
            <w:tcW w:w="4577" w:type="dxa"/>
          </w:tcPr>
          <w:p w:rsidR="009D604A" w:rsidRDefault="009D604A" w:rsidP="00373896">
            <w:pPr>
              <w:rPr>
                <w:color w:val="548DD4" w:themeColor="text2" w:themeTint="99"/>
                <w:u w:val="single"/>
              </w:rPr>
            </w:pPr>
            <w:r w:rsidRPr="000C236A">
              <w:t>Fruits &amp; veggies just got better</w:t>
            </w:r>
            <w:r>
              <w:t xml:space="preserve">! Try it, like it &amp; share; </w:t>
            </w:r>
            <w:r w:rsidRPr="00A434A9">
              <w:rPr>
                <w:color w:val="548DD4" w:themeColor="text2" w:themeTint="99"/>
                <w:u w:val="single"/>
              </w:rPr>
              <w:t>you could win up to $10,000!</w:t>
            </w:r>
          </w:p>
          <w:p w:rsidR="009D604A" w:rsidRDefault="009D604A" w:rsidP="00373896"/>
        </w:tc>
        <w:tc>
          <w:tcPr>
            <w:tcW w:w="465" w:type="dxa"/>
          </w:tcPr>
          <w:p w:rsidR="009D604A" w:rsidRDefault="009D604A" w:rsidP="00373896">
            <w:r>
              <w:t>87</w:t>
            </w:r>
          </w:p>
        </w:tc>
      </w:tr>
      <w:tr w:rsidR="009D604A" w:rsidTr="00373896">
        <w:tc>
          <w:tcPr>
            <w:tcW w:w="2316" w:type="dxa"/>
          </w:tcPr>
          <w:p w:rsidR="009D604A" w:rsidRDefault="009D604A" w:rsidP="00373896">
            <w:r>
              <w:rPr>
                <w:noProof/>
              </w:rPr>
              <w:drawing>
                <wp:inline distT="0" distB="0" distL="0" distR="0" wp14:anchorId="1AF82918" wp14:editId="3D4D33BE">
                  <wp:extent cx="1055858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ias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645" cy="91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9D604A" w:rsidRDefault="009D604A" w:rsidP="00373896">
            <w:r>
              <w:t>Get the flavor they love!</w:t>
            </w:r>
          </w:p>
        </w:tc>
        <w:tc>
          <w:tcPr>
            <w:tcW w:w="451" w:type="dxa"/>
          </w:tcPr>
          <w:p w:rsidR="009D604A" w:rsidRDefault="009D604A" w:rsidP="00373896">
            <w:r>
              <w:t>25</w:t>
            </w:r>
          </w:p>
        </w:tc>
        <w:tc>
          <w:tcPr>
            <w:tcW w:w="4577" w:type="dxa"/>
          </w:tcPr>
          <w:p w:rsidR="009D604A" w:rsidRDefault="009D604A" w:rsidP="00373896">
            <w:r>
              <w:t xml:space="preserve">Fruits get sweeter &amp; veggies become favorites with mom’s flavor boost -TAJIN! </w:t>
            </w:r>
          </w:p>
        </w:tc>
        <w:tc>
          <w:tcPr>
            <w:tcW w:w="465" w:type="dxa"/>
          </w:tcPr>
          <w:p w:rsidR="009D604A" w:rsidRDefault="009D604A" w:rsidP="00373896">
            <w:r>
              <w:t>78</w:t>
            </w:r>
          </w:p>
        </w:tc>
      </w:tr>
      <w:tr w:rsidR="009D604A" w:rsidTr="00373896">
        <w:tc>
          <w:tcPr>
            <w:tcW w:w="2316" w:type="dxa"/>
          </w:tcPr>
          <w:p w:rsidR="009D604A" w:rsidRDefault="009D604A" w:rsidP="00373896">
            <w:r>
              <w:rPr>
                <w:noProof/>
              </w:rPr>
              <w:drawing>
                <wp:inline distT="0" distB="0" distL="0" distR="0" wp14:anchorId="55C6D870" wp14:editId="486A276A">
                  <wp:extent cx="1249477" cy="874130"/>
                  <wp:effectExtent l="0" t="0" r="8255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08" cy="87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04A" w:rsidRDefault="009D604A" w:rsidP="00373896"/>
        </w:tc>
        <w:tc>
          <w:tcPr>
            <w:tcW w:w="1767" w:type="dxa"/>
          </w:tcPr>
          <w:p w:rsidR="009D604A" w:rsidRDefault="009D604A" w:rsidP="00373896">
            <w:r>
              <w:t>Share the flavor secret!</w:t>
            </w:r>
          </w:p>
        </w:tc>
        <w:tc>
          <w:tcPr>
            <w:tcW w:w="451" w:type="dxa"/>
          </w:tcPr>
          <w:p w:rsidR="009D604A" w:rsidRDefault="009D604A" w:rsidP="00373896">
            <w:r>
              <w:t>24</w:t>
            </w:r>
          </w:p>
        </w:tc>
        <w:tc>
          <w:tcPr>
            <w:tcW w:w="4577" w:type="dxa"/>
          </w:tcPr>
          <w:p w:rsidR="009D604A" w:rsidRDefault="009D604A" w:rsidP="00373896">
            <w:r>
              <w:t xml:space="preserve">Sprinkle on TAJIN’S &amp; enjoy a healthy boost to your kitchen cred! </w:t>
            </w:r>
            <w:proofErr w:type="gramStart"/>
            <w:r>
              <w:t>Get  75</w:t>
            </w:r>
            <w:proofErr w:type="gramEnd"/>
            <w:r>
              <w:t>¢ OFF of TAJÍN!</w:t>
            </w:r>
          </w:p>
        </w:tc>
        <w:tc>
          <w:tcPr>
            <w:tcW w:w="465" w:type="dxa"/>
          </w:tcPr>
          <w:p w:rsidR="009D604A" w:rsidRDefault="009D604A" w:rsidP="00373896">
            <w:r>
              <w:t>88</w:t>
            </w:r>
          </w:p>
        </w:tc>
      </w:tr>
    </w:tbl>
    <w:p w:rsidR="00733435" w:rsidRPr="00065EE2" w:rsidRDefault="00733435" w:rsidP="009D604A"/>
    <w:sectPr w:rsidR="00733435" w:rsidRPr="00065EE2">
      <w:headerReference w:type="default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DD" w:rsidRDefault="000F49DD">
      <w:r>
        <w:separator/>
      </w:r>
    </w:p>
  </w:endnote>
  <w:endnote w:type="continuationSeparator" w:id="0">
    <w:p w:rsidR="000F49DD" w:rsidRDefault="000F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BD" w:rsidRDefault="00C033BD" w:rsidP="00A1739D">
    <w:pPr>
      <w:pStyle w:val="Footer"/>
      <w:rPr>
        <w:rFonts w:ascii="Bradley Hand ITC" w:hAnsi="Bradley Hand ITC"/>
        <w:sz w:val="18"/>
        <w:szCs w:val="18"/>
      </w:rPr>
    </w:pPr>
  </w:p>
  <w:p w:rsidR="009630E1" w:rsidRPr="00A1739D" w:rsidRDefault="00E477DD" w:rsidP="00A1739D">
    <w:pPr>
      <w:pStyle w:val="Footer"/>
      <w:jc w:val="center"/>
      <w:rPr>
        <w:rFonts w:ascii="Bradley Hand ITC" w:hAnsi="Bradley Hand ITC"/>
        <w:sz w:val="18"/>
        <w:szCs w:val="18"/>
        <w:lang w:val="es-ES"/>
      </w:rPr>
    </w:pPr>
    <w:r w:rsidRPr="00A1739D">
      <w:rPr>
        <w:rFonts w:ascii="Bradley Hand ITC" w:hAnsi="Bradley Hand ITC"/>
        <w:sz w:val="18"/>
        <w:szCs w:val="18"/>
        <w:lang w:val="es-ES"/>
      </w:rPr>
      <w:t>20808 El Dorado Street, Lago Vista, TX 78645</w:t>
    </w:r>
    <w:r w:rsidR="00A1739D">
      <w:rPr>
        <w:rFonts w:ascii="Bradley Hand ITC" w:hAnsi="Bradley Hand ITC"/>
        <w:sz w:val="18"/>
        <w:szCs w:val="18"/>
        <w:lang w:val="es-ES"/>
      </w:rPr>
      <w:t xml:space="preserve">   </w:t>
    </w:r>
    <w:r w:rsidR="009630E1" w:rsidRPr="00A1739D">
      <w:rPr>
        <w:rFonts w:ascii="Bradley Hand ITC" w:hAnsi="Bradley Hand ITC"/>
        <w:sz w:val="18"/>
        <w:szCs w:val="18"/>
        <w:lang w:val="es-ES"/>
      </w:rPr>
      <w:t>512-934-8835</w:t>
    </w:r>
  </w:p>
  <w:p w:rsidR="00E477DD" w:rsidRPr="00A1739D" w:rsidRDefault="00E477DD" w:rsidP="003319A1">
    <w:pPr>
      <w:pStyle w:val="Footer"/>
      <w:jc w:val="center"/>
      <w:rPr>
        <w:rFonts w:ascii="Bradley Hand ITC" w:hAnsi="Bradley Hand ITC"/>
        <w:sz w:val="18"/>
        <w:szCs w:val="18"/>
        <w:lang w:val="es-ES"/>
      </w:rPr>
    </w:pPr>
    <w:r w:rsidRPr="00A1739D">
      <w:rPr>
        <w:rFonts w:ascii="Bradley Hand ITC" w:hAnsi="Bradley Hand ITC"/>
        <w:sz w:val="18"/>
        <w:szCs w:val="18"/>
        <w:lang w:val="es-ES"/>
      </w:rPr>
      <w:t>AMCGUIRE@MCOMMUNICATORS.COM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DD" w:rsidRDefault="000F49DD">
      <w:r>
        <w:separator/>
      </w:r>
    </w:p>
  </w:footnote>
  <w:footnote w:type="continuationSeparator" w:id="0">
    <w:p w:rsidR="000F49DD" w:rsidRDefault="000F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DB" w:rsidRDefault="00012D49" w:rsidP="00012D49">
    <w:pPr>
      <w:pStyle w:val="Header"/>
      <w:tabs>
        <w:tab w:val="clear" w:pos="4320"/>
        <w:tab w:val="left" w:pos="3420"/>
        <w:tab w:val="left" w:pos="7200"/>
      </w:tabs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inline distT="0" distB="0" distL="0" distR="0">
          <wp:extent cx="1819660" cy="4974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om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60" cy="49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1DB" w:rsidRDefault="002441DB" w:rsidP="00450F95">
    <w:pPr>
      <w:pStyle w:val="Header"/>
      <w:tabs>
        <w:tab w:val="clear" w:pos="4320"/>
        <w:tab w:val="left" w:pos="3420"/>
        <w:tab w:val="left" w:pos="7200"/>
      </w:tabs>
      <w:jc w:val="both"/>
      <w:rPr>
        <w:rFonts w:ascii="Gill Sans MT" w:hAnsi="Gill Sans MT"/>
      </w:rPr>
    </w:pPr>
  </w:p>
  <w:p w:rsidR="002441DB" w:rsidRDefault="002441DB" w:rsidP="00450F95">
    <w:pPr>
      <w:pStyle w:val="Header"/>
      <w:tabs>
        <w:tab w:val="clear" w:pos="4320"/>
        <w:tab w:val="left" w:pos="3420"/>
        <w:tab w:val="left" w:pos="7200"/>
      </w:tabs>
      <w:jc w:val="both"/>
      <w:rPr>
        <w:rFonts w:ascii="Gill Sans MT" w:hAnsi="Gill Sans MT"/>
      </w:rPr>
    </w:pPr>
  </w:p>
  <w:p w:rsidR="00450F95" w:rsidRPr="009D604A" w:rsidRDefault="00450F95" w:rsidP="00450F95">
    <w:pPr>
      <w:pStyle w:val="Header"/>
      <w:tabs>
        <w:tab w:val="clear" w:pos="4320"/>
        <w:tab w:val="left" w:pos="3420"/>
        <w:tab w:val="left" w:pos="7200"/>
      </w:tabs>
      <w:jc w:val="both"/>
      <w:rPr>
        <w:rFonts w:ascii="Gill Sans MT" w:hAnsi="Gill Sans MT"/>
        <w:sz w:val="16"/>
        <w:szCs w:val="16"/>
      </w:rPr>
    </w:pPr>
    <w:proofErr w:type="gramStart"/>
    <w:r w:rsidRPr="00450F95">
      <w:rPr>
        <w:rFonts w:ascii="Gill Sans MT" w:hAnsi="Gill Sans MT"/>
      </w:rPr>
      <w:t>Client</w:t>
    </w:r>
    <w:r w:rsidR="00C033BD">
      <w:rPr>
        <w:rFonts w:ascii="Gill Sans MT" w:hAnsi="Gill Sans MT"/>
      </w:rPr>
      <w:t xml:space="preserve">  </w:t>
    </w:r>
    <w:r w:rsidR="009D604A">
      <w:rPr>
        <w:rFonts w:ascii="Gill Sans MT" w:hAnsi="Gill Sans MT"/>
      </w:rPr>
      <w:t>TAJÍN</w:t>
    </w:r>
    <w:proofErr w:type="gramEnd"/>
    <w:r w:rsidR="009D604A">
      <w:rPr>
        <w:rFonts w:ascii="Gill Sans MT" w:hAnsi="Gill Sans MT"/>
      </w:rPr>
      <w:t xml:space="preserve"> International</w:t>
    </w:r>
    <w:r>
      <w:rPr>
        <w:rFonts w:ascii="Gill Sans MT" w:hAnsi="Gill Sans MT"/>
      </w:rPr>
      <w:tab/>
      <w:t>Product:</w:t>
    </w:r>
    <w:r w:rsidR="009D604A">
      <w:rPr>
        <w:rFonts w:ascii="Gill Sans MT" w:hAnsi="Gill Sans MT"/>
      </w:rPr>
      <w:t xml:space="preserve"> TAJÍN </w:t>
    </w:r>
    <w:proofErr w:type="spellStart"/>
    <w:r w:rsidR="009D604A">
      <w:rPr>
        <w:rFonts w:ascii="Gill Sans MT" w:hAnsi="Gill Sans MT"/>
      </w:rPr>
      <w:t>Clásico</w:t>
    </w:r>
    <w:proofErr w:type="spellEnd"/>
    <w:r>
      <w:rPr>
        <w:rFonts w:ascii="Gill Sans MT" w:hAnsi="Gill Sans MT"/>
      </w:rPr>
      <w:tab/>
      <w:t>Date:</w:t>
    </w:r>
    <w:r w:rsidR="009D604A" w:rsidRPr="009D604A">
      <w:rPr>
        <w:rFonts w:ascii="Gill Sans MT" w:hAnsi="Gill Sans MT"/>
        <w:sz w:val="16"/>
        <w:szCs w:val="16"/>
      </w:rPr>
      <w:t>7</w:t>
    </w:r>
    <w:r w:rsidR="00A03906" w:rsidRPr="009D604A">
      <w:rPr>
        <w:rFonts w:ascii="Gill Sans MT" w:hAnsi="Gill Sans MT"/>
        <w:sz w:val="16"/>
        <w:szCs w:val="16"/>
      </w:rPr>
      <w:t xml:space="preserve"> </w:t>
    </w:r>
    <w:r w:rsidR="00C033BD" w:rsidRPr="009D604A">
      <w:rPr>
        <w:rFonts w:ascii="Gill Sans MT" w:hAnsi="Gill Sans MT"/>
        <w:sz w:val="16"/>
        <w:szCs w:val="16"/>
      </w:rPr>
      <w:t>/</w:t>
    </w:r>
    <w:r w:rsidR="009D604A">
      <w:rPr>
        <w:rFonts w:ascii="Gill Sans MT" w:hAnsi="Gill Sans MT"/>
        <w:sz w:val="16"/>
        <w:szCs w:val="16"/>
      </w:rPr>
      <w:t>29/13</w:t>
    </w:r>
  </w:p>
  <w:p w:rsidR="00450F95" w:rsidRPr="00C033BD" w:rsidRDefault="00450F95" w:rsidP="00450F95">
    <w:pPr>
      <w:pStyle w:val="Header"/>
      <w:tabs>
        <w:tab w:val="clear" w:pos="4320"/>
        <w:tab w:val="left" w:pos="3420"/>
        <w:tab w:val="left" w:pos="7200"/>
      </w:tabs>
      <w:jc w:val="both"/>
      <w:rPr>
        <w:rFonts w:ascii="Gill Sans MT" w:hAnsi="Gill Sans MT"/>
      </w:rPr>
    </w:pPr>
    <w:r w:rsidRPr="00C033BD">
      <w:rPr>
        <w:rFonts w:ascii="Gill Sans MT" w:hAnsi="Gill Sans MT"/>
      </w:rPr>
      <w:t>Media:</w:t>
    </w:r>
    <w:r w:rsidR="009D604A">
      <w:rPr>
        <w:rFonts w:ascii="Gill Sans MT" w:hAnsi="Gill Sans MT"/>
      </w:rPr>
      <w:t xml:space="preserve"> Facebook</w:t>
    </w:r>
    <w:r w:rsidRPr="00C033BD">
      <w:rPr>
        <w:rFonts w:ascii="Gill Sans MT" w:hAnsi="Gill Sans MT"/>
      </w:rPr>
      <w:tab/>
      <w:t>Duration:</w:t>
    </w:r>
    <w:r w:rsidR="009D604A">
      <w:rPr>
        <w:rFonts w:ascii="Gill Sans MT" w:hAnsi="Gill Sans MT"/>
      </w:rPr>
      <w:t xml:space="preserve"> N/A</w:t>
    </w:r>
    <w:r w:rsidRPr="00C033BD">
      <w:rPr>
        <w:rFonts w:ascii="Gill Sans MT" w:hAnsi="Gill Sans MT"/>
      </w:rPr>
      <w:tab/>
      <w:t>Rev.</w:t>
    </w:r>
    <w:r w:rsidR="009D604A">
      <w:rPr>
        <w:rFonts w:ascii="Gill Sans MT" w:hAnsi="Gill Sans MT"/>
      </w:rPr>
      <w:t xml:space="preserve"> 1</w:t>
    </w:r>
  </w:p>
  <w:p w:rsidR="00733435" w:rsidRDefault="00733435" w:rsidP="00450F95">
    <w:pPr>
      <w:pStyle w:val="Header"/>
      <w:tabs>
        <w:tab w:val="clear" w:pos="4320"/>
        <w:tab w:val="left" w:pos="3420"/>
        <w:tab w:val="left" w:pos="7200"/>
      </w:tabs>
      <w:jc w:val="both"/>
      <w:rPr>
        <w:rFonts w:ascii="Gill Sans MT" w:hAnsi="Gill Sans MT"/>
      </w:rPr>
    </w:pPr>
    <w:r>
      <w:rPr>
        <w:rFonts w:ascii="Gill Sans MT" w:hAnsi="Gill Sans MT"/>
      </w:rPr>
      <w:t xml:space="preserve">Title: </w:t>
    </w:r>
    <w:r w:rsidR="009D604A">
      <w:rPr>
        <w:rFonts w:ascii="Gill Sans MT" w:hAnsi="Gill Sans MT"/>
      </w:rPr>
      <w:t>Promo</w:t>
    </w:r>
  </w:p>
  <w:p w:rsidR="00733435" w:rsidRDefault="00733435" w:rsidP="00450F95">
    <w:pPr>
      <w:pStyle w:val="Header"/>
      <w:tabs>
        <w:tab w:val="clear" w:pos="4320"/>
        <w:tab w:val="left" w:pos="3420"/>
        <w:tab w:val="left" w:pos="7200"/>
      </w:tabs>
      <w:jc w:val="both"/>
      <w:rPr>
        <w:rFonts w:ascii="Gill Sans MT" w:hAnsi="Gill Sans MT"/>
      </w:rPr>
    </w:pPr>
  </w:p>
  <w:p w:rsidR="00733435" w:rsidRDefault="009D604A" w:rsidP="00450F95">
    <w:pPr>
      <w:pStyle w:val="Header"/>
      <w:tabs>
        <w:tab w:val="clear" w:pos="4320"/>
        <w:tab w:val="left" w:pos="3420"/>
        <w:tab w:val="left" w:pos="7200"/>
      </w:tabs>
      <w:jc w:val="both"/>
      <w:rPr>
        <w:rFonts w:ascii="Gill Sans MT" w:hAnsi="Gill Sans MT"/>
      </w:rPr>
    </w:pPr>
    <w:r>
      <w:rPr>
        <w:rFonts w:ascii="Gill Sans MT" w:hAnsi="Gill Sans MT"/>
      </w:rPr>
      <w:t xml:space="preserve">For </w:t>
    </w:r>
    <w:proofErr w:type="spellStart"/>
    <w:r>
      <w:rPr>
        <w:rFonts w:ascii="Gill Sans MT" w:hAnsi="Gill Sans MT"/>
      </w:rPr>
      <w:t>Redbean</w:t>
    </w:r>
    <w:proofErr w:type="spellEnd"/>
    <w:r>
      <w:rPr>
        <w:rFonts w:ascii="Gill Sans MT" w:hAnsi="Gill Sans MT"/>
      </w:rPr>
      <w:t xml:space="preserve"> Society</w:t>
    </w:r>
  </w:p>
  <w:p w:rsidR="00733435" w:rsidRDefault="00733435" w:rsidP="00450F95">
    <w:pPr>
      <w:pStyle w:val="Header"/>
      <w:tabs>
        <w:tab w:val="clear" w:pos="4320"/>
        <w:tab w:val="left" w:pos="3420"/>
        <w:tab w:val="left" w:pos="7200"/>
      </w:tabs>
      <w:jc w:val="both"/>
      <w:rPr>
        <w:rFonts w:ascii="Gill Sans MT" w:hAnsi="Gill Sans MT"/>
      </w:rPr>
    </w:pPr>
  </w:p>
  <w:p w:rsidR="00733435" w:rsidRPr="00450F95" w:rsidRDefault="00733435" w:rsidP="00450F95">
    <w:pPr>
      <w:pStyle w:val="Header"/>
      <w:tabs>
        <w:tab w:val="clear" w:pos="4320"/>
        <w:tab w:val="left" w:pos="3420"/>
        <w:tab w:val="left" w:pos="7200"/>
      </w:tabs>
      <w:jc w:val="both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A"/>
      </v:shape>
    </w:pict>
  </w:numPicBullet>
  <w:abstractNum w:abstractNumId="0">
    <w:nsid w:val="01467C0B"/>
    <w:multiLevelType w:val="hybridMultilevel"/>
    <w:tmpl w:val="E4B0CE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24A67"/>
    <w:multiLevelType w:val="hybridMultilevel"/>
    <w:tmpl w:val="4754E8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71482"/>
    <w:multiLevelType w:val="hybridMultilevel"/>
    <w:tmpl w:val="C524B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60D55"/>
    <w:multiLevelType w:val="hybridMultilevel"/>
    <w:tmpl w:val="6B8C317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1787F"/>
    <w:multiLevelType w:val="hybridMultilevel"/>
    <w:tmpl w:val="ED544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053D7D"/>
    <w:multiLevelType w:val="multilevel"/>
    <w:tmpl w:val="6B8C3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4A"/>
    <w:rsid w:val="00004A14"/>
    <w:rsid w:val="00012D49"/>
    <w:rsid w:val="00065EE2"/>
    <w:rsid w:val="000F49DD"/>
    <w:rsid w:val="001203E1"/>
    <w:rsid w:val="001A7705"/>
    <w:rsid w:val="001D5279"/>
    <w:rsid w:val="001E15A8"/>
    <w:rsid w:val="002441DB"/>
    <w:rsid w:val="0029197C"/>
    <w:rsid w:val="003319A1"/>
    <w:rsid w:val="003551E7"/>
    <w:rsid w:val="0039659B"/>
    <w:rsid w:val="003D5CE1"/>
    <w:rsid w:val="00450F95"/>
    <w:rsid w:val="00486306"/>
    <w:rsid w:val="00515B30"/>
    <w:rsid w:val="00520855"/>
    <w:rsid w:val="0057023B"/>
    <w:rsid w:val="00587308"/>
    <w:rsid w:val="005B0E08"/>
    <w:rsid w:val="00670ED9"/>
    <w:rsid w:val="006B3186"/>
    <w:rsid w:val="007163F9"/>
    <w:rsid w:val="00733435"/>
    <w:rsid w:val="007A5814"/>
    <w:rsid w:val="00814E5F"/>
    <w:rsid w:val="008429CC"/>
    <w:rsid w:val="00847778"/>
    <w:rsid w:val="00944E97"/>
    <w:rsid w:val="009630E1"/>
    <w:rsid w:val="009632A2"/>
    <w:rsid w:val="009D604A"/>
    <w:rsid w:val="00A03906"/>
    <w:rsid w:val="00A1739D"/>
    <w:rsid w:val="00A3111C"/>
    <w:rsid w:val="00A5092E"/>
    <w:rsid w:val="00A86DD5"/>
    <w:rsid w:val="00AA562E"/>
    <w:rsid w:val="00BF529F"/>
    <w:rsid w:val="00BF700A"/>
    <w:rsid w:val="00C033BD"/>
    <w:rsid w:val="00C457DF"/>
    <w:rsid w:val="00D11E39"/>
    <w:rsid w:val="00D140C3"/>
    <w:rsid w:val="00D74225"/>
    <w:rsid w:val="00D9785A"/>
    <w:rsid w:val="00DF709D"/>
    <w:rsid w:val="00E22247"/>
    <w:rsid w:val="00E477DD"/>
    <w:rsid w:val="00E72393"/>
    <w:rsid w:val="00EA415A"/>
    <w:rsid w:val="00EB7B2A"/>
    <w:rsid w:val="00F13A9B"/>
    <w:rsid w:val="00F3609D"/>
    <w:rsid w:val="00F37D4E"/>
    <w:rsid w:val="00F57819"/>
    <w:rsid w:val="00F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0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0E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670E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A86D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04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0E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670E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A86D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M%20Comm\Forms\Copy%20Templates\Copy%20Template%20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Template USA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Johndrow</dc:creator>
  <cp:lastModifiedBy>Anna Johndrow</cp:lastModifiedBy>
  <cp:revision>1</cp:revision>
  <cp:lastPrinted>2004-01-20T12:15:00Z</cp:lastPrinted>
  <dcterms:created xsi:type="dcterms:W3CDTF">2016-05-12T14:47:00Z</dcterms:created>
  <dcterms:modified xsi:type="dcterms:W3CDTF">2016-05-12T14:52:00Z</dcterms:modified>
</cp:coreProperties>
</file>